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DE" w:rsidRDefault="00DD28DE" w:rsidP="00DD28DE">
      <w:pPr>
        <w:tabs>
          <w:tab w:val="left" w:pos="930"/>
        </w:tabs>
        <w:rPr>
          <w:sz w:val="28"/>
          <w:szCs w:val="28"/>
        </w:rPr>
      </w:pPr>
      <w:bookmarkStart w:id="0" w:name="_GoBack"/>
      <w:bookmarkEnd w:id="0"/>
    </w:p>
    <w:p w:rsidR="00DD28DE" w:rsidRDefault="00DD28DE" w:rsidP="00DD28DE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Prosím o zveřejnění do </w:t>
      </w:r>
      <w:proofErr w:type="gramStart"/>
      <w:r>
        <w:rPr>
          <w:sz w:val="28"/>
          <w:szCs w:val="28"/>
        </w:rPr>
        <w:t>oddílu  poskytování</w:t>
      </w:r>
      <w:proofErr w:type="gramEnd"/>
      <w:r>
        <w:rPr>
          <w:sz w:val="28"/>
          <w:szCs w:val="28"/>
        </w:rPr>
        <w:t xml:space="preserve"> informací ze  zákony 106/1999 Sb. </w:t>
      </w:r>
    </w:p>
    <w:p w:rsidR="00DD28DE" w:rsidRDefault="00DD28DE" w:rsidP="00DD28DE">
      <w:pPr>
        <w:tabs>
          <w:tab w:val="left" w:pos="930"/>
        </w:tabs>
        <w:rPr>
          <w:sz w:val="28"/>
          <w:szCs w:val="28"/>
        </w:rPr>
      </w:pPr>
    </w:p>
    <w:p w:rsidR="00DD28DE" w:rsidRDefault="00DD28DE" w:rsidP="00DD28DE">
      <w:pPr>
        <w:tabs>
          <w:tab w:val="left" w:pos="930"/>
        </w:tabs>
        <w:rPr>
          <w:sz w:val="28"/>
          <w:szCs w:val="28"/>
        </w:rPr>
      </w:pPr>
    </w:p>
    <w:p w:rsidR="00DD28DE" w:rsidRDefault="00DD28DE" w:rsidP="00DD28DE">
      <w:pPr>
        <w:tabs>
          <w:tab w:val="left" w:pos="930"/>
        </w:tabs>
        <w:rPr>
          <w:sz w:val="28"/>
          <w:szCs w:val="28"/>
        </w:rPr>
      </w:pPr>
    </w:p>
    <w:p w:rsidR="00DD28DE" w:rsidRDefault="00DD28DE" w:rsidP="00DD28DE">
      <w:pPr>
        <w:tabs>
          <w:tab w:val="left" w:pos="930"/>
        </w:tabs>
        <w:rPr>
          <w:sz w:val="28"/>
          <w:szCs w:val="28"/>
        </w:rPr>
      </w:pPr>
    </w:p>
    <w:p w:rsidR="002404C5" w:rsidRPr="00DD28DE" w:rsidRDefault="00DD28DE" w:rsidP="00DD28DE">
      <w:pPr>
        <w:tabs>
          <w:tab w:val="left" w:pos="930"/>
        </w:tabs>
        <w:rPr>
          <w:sz w:val="28"/>
          <w:szCs w:val="28"/>
        </w:rPr>
      </w:pPr>
      <w:r w:rsidRPr="00DD28DE">
        <w:rPr>
          <w:sz w:val="28"/>
          <w:szCs w:val="28"/>
        </w:rPr>
        <w:t>Ž</w:t>
      </w:r>
      <w:r>
        <w:rPr>
          <w:sz w:val="28"/>
          <w:szCs w:val="28"/>
        </w:rPr>
        <w:t>ádost č. 3/2013</w:t>
      </w:r>
      <w:r w:rsidRPr="00DD28DE">
        <w:rPr>
          <w:sz w:val="28"/>
          <w:szCs w:val="28"/>
        </w:rPr>
        <w:tab/>
      </w:r>
    </w:p>
    <w:p w:rsidR="00DD28DE" w:rsidRDefault="00DD28DE"/>
    <w:p w:rsidR="002404C5" w:rsidRDefault="002404C5">
      <w:pPr>
        <w:rPr>
          <w:sz w:val="24"/>
          <w:u w:val="single"/>
        </w:rPr>
      </w:pPr>
      <w:r>
        <w:rPr>
          <w:sz w:val="24"/>
          <w:u w:val="single"/>
        </w:rPr>
        <w:t>Žádost o poskytnutí informací dl</w:t>
      </w:r>
      <w:r w:rsidR="00DD28DE">
        <w:rPr>
          <w:sz w:val="24"/>
          <w:u w:val="single"/>
        </w:rPr>
        <w:t xml:space="preserve">e zák. č. 106/1999 Sb. </w:t>
      </w:r>
    </w:p>
    <w:p w:rsidR="00DD28DE" w:rsidRDefault="00DD28DE">
      <w:pPr>
        <w:rPr>
          <w:sz w:val="24"/>
          <w:u w:val="single"/>
        </w:rPr>
      </w:pPr>
    </w:p>
    <w:p w:rsidR="00DD28DE" w:rsidRDefault="00DD28DE" w:rsidP="00DD28DE">
      <w:pPr>
        <w:rPr>
          <w:sz w:val="24"/>
        </w:rPr>
      </w:pPr>
      <w:r>
        <w:rPr>
          <w:sz w:val="24"/>
        </w:rPr>
        <w:t xml:space="preserve">Business Media CZ, s.r.o. </w:t>
      </w:r>
    </w:p>
    <w:p w:rsidR="00DD28DE" w:rsidRDefault="00DD28DE" w:rsidP="00DD28DE">
      <w:pPr>
        <w:rPr>
          <w:sz w:val="24"/>
        </w:rPr>
      </w:pPr>
      <w:r>
        <w:rPr>
          <w:sz w:val="24"/>
        </w:rPr>
        <w:t xml:space="preserve">        Nádražní</w:t>
      </w:r>
      <w:r>
        <w:rPr>
          <w:sz w:val="24"/>
        </w:rPr>
        <w:tab/>
        <w:t xml:space="preserve"> 762/32</w:t>
      </w:r>
    </w:p>
    <w:p w:rsidR="00DD28DE" w:rsidRDefault="00DD28DE" w:rsidP="00DD28DE">
      <w:pPr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150 00  Praha</w:t>
      </w:r>
      <w:proofErr w:type="gramEnd"/>
      <w:r>
        <w:rPr>
          <w:sz w:val="24"/>
        </w:rPr>
        <w:t xml:space="preserve"> 5  </w:t>
      </w:r>
      <w:r>
        <w:rPr>
          <w:sz w:val="24"/>
        </w:rPr>
        <w:tab/>
      </w:r>
    </w:p>
    <w:p w:rsidR="00DD28DE" w:rsidRDefault="00DD28DE">
      <w:pPr>
        <w:rPr>
          <w:sz w:val="24"/>
          <w:u w:val="single"/>
        </w:rPr>
      </w:pPr>
    </w:p>
    <w:p w:rsidR="00DD28DE" w:rsidRDefault="00DD28DE">
      <w:pPr>
        <w:rPr>
          <w:sz w:val="24"/>
        </w:rPr>
      </w:pPr>
      <w:r w:rsidRPr="00DD28DE">
        <w:rPr>
          <w:sz w:val="24"/>
        </w:rPr>
        <w:t>Žádost o zaslání</w:t>
      </w:r>
      <w:r>
        <w:rPr>
          <w:sz w:val="24"/>
        </w:rPr>
        <w:t xml:space="preserve"> investičních plánů města na rok 2013</w:t>
      </w:r>
    </w:p>
    <w:p w:rsidR="00DD28DE" w:rsidRDefault="00DD28DE">
      <w:pPr>
        <w:rPr>
          <w:sz w:val="24"/>
        </w:rPr>
      </w:pPr>
    </w:p>
    <w:p w:rsidR="00DD28DE" w:rsidRDefault="00DD28DE">
      <w:pPr>
        <w:rPr>
          <w:sz w:val="24"/>
        </w:rPr>
      </w:pPr>
    </w:p>
    <w:p w:rsidR="00DD28DE" w:rsidRPr="00DD28DE" w:rsidRDefault="00DD28DE">
      <w:pPr>
        <w:rPr>
          <w:sz w:val="24"/>
        </w:rPr>
      </w:pPr>
      <w:r>
        <w:rPr>
          <w:sz w:val="24"/>
        </w:rPr>
        <w:t>Odpověď:</w:t>
      </w:r>
    </w:p>
    <w:p w:rsidR="002404C5" w:rsidRDefault="002404C5">
      <w:pPr>
        <w:rPr>
          <w:sz w:val="24"/>
          <w:u w:val="single"/>
        </w:rPr>
      </w:pPr>
    </w:p>
    <w:p w:rsidR="002404C5" w:rsidRDefault="002404C5">
      <w:pPr>
        <w:rPr>
          <w:sz w:val="24"/>
        </w:rPr>
      </w:pPr>
      <w:r>
        <w:rPr>
          <w:sz w:val="24"/>
        </w:rPr>
        <w:t>K Vámi požadovaným informacím sděluji plánované investiční akce města Boru v roce 2013:</w:t>
      </w:r>
    </w:p>
    <w:p w:rsidR="002404C5" w:rsidRDefault="002404C5">
      <w:pPr>
        <w:rPr>
          <w:sz w:val="24"/>
        </w:rPr>
      </w:pPr>
    </w:p>
    <w:p w:rsidR="002404C5" w:rsidRDefault="002404C5" w:rsidP="00DD28DE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oprava zámku v Boru – probíhá průběžně </w:t>
      </w:r>
    </w:p>
    <w:p w:rsidR="002404C5" w:rsidRDefault="002404C5" w:rsidP="00DD28DE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výměna  oken v tělocvičně ZŠ Bor</w:t>
      </w:r>
    </w:p>
    <w:p w:rsidR="002404C5" w:rsidRDefault="002404C5" w:rsidP="00DD28DE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výměna oken v hospodářské budově MŠ Bor</w:t>
      </w:r>
    </w:p>
    <w:p w:rsidR="002404C5" w:rsidRDefault="002404C5" w:rsidP="00DD28DE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oprava chodníku v Plzeňské ulici – výběrové řízení již proběhlo.</w:t>
      </w: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Jaroslav Havlíček</w:t>
      </w:r>
    </w:p>
    <w:p w:rsidR="002404C5" w:rsidRDefault="002404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tajemník MěÚ</w:t>
      </w:r>
    </w:p>
    <w:p w:rsidR="002404C5" w:rsidRDefault="002404C5">
      <w:pPr>
        <w:rPr>
          <w:sz w:val="24"/>
          <w:u w:val="single"/>
        </w:rPr>
      </w:pPr>
    </w:p>
    <w:p w:rsidR="002404C5" w:rsidRDefault="002404C5">
      <w:pPr>
        <w:rPr>
          <w:sz w:val="28"/>
        </w:rPr>
      </w:pPr>
    </w:p>
    <w:p w:rsidR="002404C5" w:rsidRDefault="002404C5">
      <w:pPr>
        <w:rPr>
          <w:sz w:val="28"/>
        </w:rPr>
      </w:pPr>
    </w:p>
    <w:p w:rsidR="002404C5" w:rsidRDefault="002404C5">
      <w:pPr>
        <w:rPr>
          <w:sz w:val="28"/>
        </w:rPr>
      </w:pPr>
    </w:p>
    <w:p w:rsidR="002404C5" w:rsidRDefault="002404C5">
      <w:pPr>
        <w:rPr>
          <w:sz w:val="24"/>
        </w:rPr>
      </w:pPr>
      <w:r>
        <w:rPr>
          <w:sz w:val="28"/>
        </w:rPr>
        <w:t xml:space="preserve"> </w:t>
      </w: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  <w:r>
        <w:rPr>
          <w:sz w:val="24"/>
        </w:rPr>
        <w:t xml:space="preserve"> </w:t>
      </w: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>
      <w:pPr>
        <w:rPr>
          <w:sz w:val="24"/>
        </w:rPr>
      </w:pPr>
    </w:p>
    <w:p w:rsidR="002404C5" w:rsidRDefault="002404C5"/>
    <w:p w:rsidR="002404C5" w:rsidRDefault="002404C5">
      <w:pPr>
        <w:rPr>
          <w:b/>
          <w:sz w:val="28"/>
        </w:rPr>
      </w:pPr>
    </w:p>
    <w:p w:rsidR="002404C5" w:rsidRDefault="002404C5">
      <w:pPr>
        <w:rPr>
          <w:b/>
          <w:sz w:val="28"/>
        </w:rPr>
      </w:pPr>
    </w:p>
    <w:p w:rsidR="002404C5" w:rsidRDefault="002404C5">
      <w:r>
        <w:t>Telefon :</w:t>
      </w:r>
      <w:r>
        <w:tab/>
      </w:r>
      <w:r>
        <w:tab/>
        <w:t>fax:</w:t>
      </w:r>
      <w:r>
        <w:tab/>
      </w:r>
      <w:r>
        <w:tab/>
      </w:r>
      <w:r>
        <w:tab/>
        <w:t>IČO</w:t>
      </w:r>
      <w:r>
        <w:tab/>
      </w:r>
      <w:r>
        <w:tab/>
      </w:r>
      <w:r>
        <w:tab/>
      </w:r>
    </w:p>
    <w:p w:rsidR="002404C5" w:rsidRDefault="002404C5">
      <w:r>
        <w:t xml:space="preserve"> 374756111                       374756114           </w:t>
      </w:r>
      <w:r>
        <w:tab/>
        <w:t>259 713</w:t>
      </w:r>
    </w:p>
    <w:p w:rsidR="00C9010B" w:rsidRDefault="00C9010B"/>
    <w:sectPr w:rsidR="00C9010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658"/>
    <w:multiLevelType w:val="singleLevel"/>
    <w:tmpl w:val="8C88A62A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DE"/>
    <w:rsid w:val="002404C5"/>
    <w:rsid w:val="002746F5"/>
    <w:rsid w:val="00C9010B"/>
    <w:rsid w:val="00D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BO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</Template>
  <TotalTime>0</TotalTime>
  <Pages>2</Pages>
  <Words>108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M Ě S T S K Ý   Ú Ř A D   V  B O R U</vt:lpstr>
      </vt:variant>
      <vt:variant>
        <vt:i4>0</vt:i4>
      </vt:variant>
    </vt:vector>
  </HeadingPairs>
  <TitlesOfParts>
    <vt:vector size="1" baseType="lpstr">
      <vt:lpstr>M Ě S T S K Ý   Ú Ř A D   V  B O R U</vt:lpstr>
    </vt:vector>
  </TitlesOfParts>
  <Company>Městský úřad Bor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S K Ý   Ú Ř A D   V  B O R U</dc:title>
  <dc:creator>MÚ BOR</dc:creator>
  <cp:lastModifiedBy>Apollo</cp:lastModifiedBy>
  <cp:revision>2</cp:revision>
  <cp:lastPrinted>2011-02-11T11:54:00Z</cp:lastPrinted>
  <dcterms:created xsi:type="dcterms:W3CDTF">2013-03-28T12:53:00Z</dcterms:created>
  <dcterms:modified xsi:type="dcterms:W3CDTF">2013-03-28T12:53:00Z</dcterms:modified>
</cp:coreProperties>
</file>