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B8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B5FB8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Pr="00C13790">
        <w:rPr>
          <w:rFonts w:ascii="Arial" w:hAnsi="Arial" w:cs="Arial"/>
          <w:b/>
        </w:rPr>
        <w:t>vyzývá</w:t>
      </w:r>
      <w:r w:rsidRPr="00C13790">
        <w:rPr>
          <w:rFonts w:ascii="Arial" w:hAnsi="Arial" w:cs="Arial"/>
        </w:rPr>
        <w:t xml:space="preserve">, podle § 65 odst. 3 zákona č. 256/2013 Sb., katastrální zákon, </w:t>
      </w:r>
      <w:r w:rsidRPr="00C13790">
        <w:rPr>
          <w:rFonts w:ascii="Arial" w:hAnsi="Arial" w:cs="Arial"/>
          <w:b/>
        </w:rPr>
        <w:t>vlastníky nemovitostí a další oprávněné osoby</w:t>
      </w:r>
      <w:r w:rsidRPr="00C13790">
        <w:rPr>
          <w:rFonts w:ascii="Arial" w:hAnsi="Arial" w:cs="Arial"/>
        </w:rPr>
        <w:t xml:space="preserve">, </w:t>
      </w:r>
      <w:r w:rsidRPr="00C13790">
        <w:rPr>
          <w:rFonts w:ascii="Arial" w:hAnsi="Arial" w:cs="Arial"/>
          <w:b/>
        </w:rPr>
        <w:t>kteří</w:t>
      </w:r>
      <w:r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  <w:b/>
        </w:rPr>
        <w:t>nejsou označeni v katastru nemovitostí dostatečně určitě, jak vyžaduje katastrální zákon,</w:t>
      </w:r>
      <w:r w:rsidRPr="00C13790">
        <w:rPr>
          <w:rFonts w:ascii="Arial" w:hAnsi="Arial" w:cs="Arial"/>
        </w:rPr>
        <w:t xml:space="preserve"> aby se přihlásili </w:t>
      </w:r>
      <w:r w:rsidRPr="00C13790">
        <w:rPr>
          <w:rFonts w:ascii="Arial" w:hAnsi="Arial" w:cs="Arial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7" w:history="1">
        <w:r w:rsidRPr="00C13790">
          <w:rPr>
            <w:rStyle w:val="Hyperlink"/>
            <w:rFonts w:ascii="Arial" w:hAnsi="Arial" w:cs="Arial"/>
            <w:color w:val="auto"/>
            <w:sz w:val="20"/>
            <w:szCs w:val="20"/>
          </w:rPr>
          <w:t>www.uzsvm.cz</w:t>
        </w:r>
      </w:hyperlink>
      <w:r w:rsidRPr="00C13790">
        <w:rPr>
          <w:rFonts w:ascii="Arial" w:hAnsi="Arial" w:cs="Arial"/>
          <w:sz w:val="20"/>
          <w:szCs w:val="20"/>
        </w:rPr>
        <w:t xml:space="preserve"> v sekci „Nabídka majetku“, v části „Nedostatečně určitě identifikovaní vlastníci“.</w:t>
      </w: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>V Praze dne 6. 3. 2014</w:t>
      </w:r>
      <w:r w:rsidRPr="00C13790">
        <w:rPr>
          <w:rFonts w:ascii="Arial" w:hAnsi="Arial" w:cs="Arial"/>
        </w:rPr>
        <w:tab/>
      </w:r>
      <w:r w:rsidRPr="00C13790">
        <w:rPr>
          <w:rFonts w:ascii="Arial" w:hAnsi="Arial" w:cs="Arial"/>
        </w:rPr>
        <w:tab/>
      </w:r>
      <w:r w:rsidRPr="00C13790">
        <w:rPr>
          <w:rFonts w:ascii="Arial" w:hAnsi="Arial" w:cs="Arial"/>
        </w:rPr>
        <w:tab/>
      </w:r>
      <w:r w:rsidRPr="00C13790">
        <w:rPr>
          <w:rFonts w:ascii="Arial" w:hAnsi="Arial" w:cs="Arial"/>
        </w:rPr>
        <w:tab/>
      </w:r>
      <w:r w:rsidRPr="00C13790">
        <w:rPr>
          <w:rFonts w:ascii="Arial" w:hAnsi="Arial" w:cs="Arial"/>
        </w:rPr>
        <w:tab/>
      </w:r>
      <w:r w:rsidRPr="00C13790">
        <w:rPr>
          <w:rFonts w:ascii="Arial" w:hAnsi="Arial" w:cs="Arial"/>
        </w:rPr>
        <w:tab/>
        <w:t>Ing. Miloslav Vaněk v.r.</w:t>
      </w:r>
    </w:p>
    <w:p w:rsidR="005B5FB8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C13790">
        <w:rPr>
          <w:rFonts w:ascii="Arial" w:hAnsi="Arial" w:cs="Arial"/>
        </w:rPr>
        <w:t xml:space="preserve">  generální ředitel</w:t>
      </w:r>
    </w:p>
    <w:p w:rsidR="005B5FB8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5B5FB8" w:rsidRPr="00C13790" w:rsidRDefault="005B5FB8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5B5FB8" w:rsidRDefault="005B5FB8" w:rsidP="0093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 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7.5.2014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Svěšeno :</w:t>
      </w:r>
    </w:p>
    <w:p w:rsidR="005B5FB8" w:rsidRPr="00A81E38" w:rsidRDefault="005B5FB8" w:rsidP="0093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Svěšeno bude : </w:t>
      </w:r>
      <w:r>
        <w:rPr>
          <w:b/>
          <w:sz w:val="24"/>
          <w:szCs w:val="24"/>
        </w:rPr>
        <w:tab/>
        <w:t>2.1.2024</w:t>
      </w:r>
    </w:p>
    <w:p w:rsidR="005B5FB8" w:rsidRPr="00525512" w:rsidRDefault="005B5FB8" w:rsidP="00297029">
      <w:pPr>
        <w:spacing w:after="0" w:line="240" w:lineRule="auto"/>
      </w:pPr>
    </w:p>
    <w:sectPr w:rsidR="005B5FB8" w:rsidRPr="00525512" w:rsidSect="003D06AB">
      <w:pgSz w:w="11906" w:h="16838"/>
      <w:pgMar w:top="851" w:right="991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B8" w:rsidRDefault="005B5FB8" w:rsidP="003D06AB">
      <w:pPr>
        <w:spacing w:after="0" w:line="240" w:lineRule="auto"/>
      </w:pPr>
      <w:r>
        <w:separator/>
      </w:r>
    </w:p>
  </w:endnote>
  <w:endnote w:type="continuationSeparator" w:id="0">
    <w:p w:rsidR="005B5FB8" w:rsidRDefault="005B5FB8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B8" w:rsidRDefault="005B5FB8" w:rsidP="003D06AB">
      <w:pPr>
        <w:spacing w:after="0" w:line="240" w:lineRule="auto"/>
      </w:pPr>
      <w:r>
        <w:separator/>
      </w:r>
    </w:p>
  </w:footnote>
  <w:footnote w:type="continuationSeparator" w:id="0">
    <w:p w:rsidR="005B5FB8" w:rsidRDefault="005B5FB8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72694"/>
    <w:rsid w:val="003863EA"/>
    <w:rsid w:val="003920A9"/>
    <w:rsid w:val="003B3532"/>
    <w:rsid w:val="003D06AB"/>
    <w:rsid w:val="003E198C"/>
    <w:rsid w:val="00433F25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B5FB8"/>
    <w:rsid w:val="005C40CB"/>
    <w:rsid w:val="005F1836"/>
    <w:rsid w:val="00600B21"/>
    <w:rsid w:val="006138F3"/>
    <w:rsid w:val="00645CD1"/>
    <w:rsid w:val="00646EBF"/>
    <w:rsid w:val="0068030E"/>
    <w:rsid w:val="006A2827"/>
    <w:rsid w:val="006A6BF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81E38"/>
    <w:rsid w:val="00AB4A2E"/>
    <w:rsid w:val="00AB5AC3"/>
    <w:rsid w:val="00AC0DD6"/>
    <w:rsid w:val="00AD253F"/>
    <w:rsid w:val="00AE7A0D"/>
    <w:rsid w:val="00AF5049"/>
    <w:rsid w:val="00B12280"/>
    <w:rsid w:val="00B75CB0"/>
    <w:rsid w:val="00B974DB"/>
    <w:rsid w:val="00BE4C4A"/>
    <w:rsid w:val="00BF5C8B"/>
    <w:rsid w:val="00C13790"/>
    <w:rsid w:val="00C1599A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33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06A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06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06A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06A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A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C42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42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sv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221</Words>
  <Characters>1304</Characters>
  <Application>Microsoft Office Outlook</Application>
  <DocSecurity>0</DocSecurity>
  <Lines>0</Lines>
  <Paragraphs>0</Paragraphs>
  <ScaleCrop>false</ScaleCrop>
  <Company>UZSVM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Loucký</dc:creator>
  <cp:keywords/>
  <dc:description/>
  <cp:lastModifiedBy>uživatel</cp:lastModifiedBy>
  <cp:revision>4</cp:revision>
  <cp:lastPrinted>2014-05-07T06:31:00Z</cp:lastPrinted>
  <dcterms:created xsi:type="dcterms:W3CDTF">2014-03-31T12:27:00Z</dcterms:created>
  <dcterms:modified xsi:type="dcterms:W3CDTF">2014-05-07T06:32:00Z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  <property fmtid="{D5CDD505-2E9C-101B-9397-08002B2CF9AE}" pid="4" name="_dlc_DocId">
    <vt:lpwstr>JYDKQD5QNA2W-17-157</vt:lpwstr>
  </property>
  <property fmtid="{D5CDD505-2E9C-101B-9397-08002B2CF9AE}" pid="5" name="_dlc_DocIdUrl">
    <vt:lpwstr>http://intranet/_layouts/DocIdRedir.aspx?ID=JYDKQD5QNA2W-17-157, JYDKQD5QNA2W-17-157</vt:lpwstr>
  </property>
</Properties>
</file>