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FF5" w:rsidRPr="001D6846" w:rsidRDefault="00254FF5" w:rsidP="001D6846">
      <w:pPr>
        <w:spacing w:line="240" w:lineRule="auto"/>
        <w:jc w:val="center"/>
        <w:rPr>
          <w:rFonts w:ascii="Arial" w:hAnsi="Arial" w:cs="Arial"/>
          <w:b/>
          <w:bCs/>
          <w:sz w:val="28"/>
          <w:szCs w:val="28"/>
          <w:u w:val="single"/>
          <w:lang w:eastAsia="cs-CZ"/>
        </w:rPr>
      </w:pPr>
      <w:r w:rsidRPr="001D6846">
        <w:rPr>
          <w:rFonts w:ascii="Arial" w:hAnsi="Arial" w:cs="Arial"/>
          <w:b/>
          <w:bCs/>
          <w:sz w:val="28"/>
          <w:szCs w:val="28"/>
          <w:u w:val="single"/>
          <w:lang w:eastAsia="cs-CZ"/>
        </w:rPr>
        <w:t>INFORMACE PRO VEŘEJNOST</w:t>
      </w:r>
    </w:p>
    <w:p w:rsidR="00254FF5" w:rsidRPr="001D6846" w:rsidRDefault="00254FF5" w:rsidP="001D6846">
      <w:pPr>
        <w:spacing w:line="240" w:lineRule="auto"/>
        <w:rPr>
          <w:rFonts w:ascii="Arial" w:hAnsi="Arial" w:cs="Arial"/>
          <w:sz w:val="28"/>
          <w:szCs w:val="28"/>
          <w:lang w:eastAsia="cs-CZ"/>
        </w:rPr>
      </w:pPr>
    </w:p>
    <w:p w:rsidR="00254FF5" w:rsidRDefault="00254FF5" w:rsidP="001D6846">
      <w:pPr>
        <w:spacing w:after="120" w:line="240" w:lineRule="auto"/>
        <w:ind w:firstLine="709"/>
        <w:jc w:val="both"/>
        <w:rPr>
          <w:rFonts w:ascii="Arial" w:hAnsi="Arial" w:cs="Arial"/>
          <w:sz w:val="24"/>
          <w:szCs w:val="24"/>
          <w:lang w:eastAsia="cs-CZ"/>
        </w:rPr>
      </w:pPr>
      <w:r w:rsidRPr="001D6846">
        <w:rPr>
          <w:rFonts w:ascii="Arial" w:hAnsi="Arial" w:cs="Arial"/>
          <w:sz w:val="24"/>
          <w:szCs w:val="24"/>
          <w:lang w:eastAsia="cs-CZ"/>
        </w:rPr>
        <w:t>Dne 1. 1. 2014 nabyl účinnosti zákon č. 256/2013 Sb., o katastru nemovitostí (dále jen katastrální zákon), který v § 64 ukládá Českému úřadu zeměměřickému a katastrálnímu předat Úřadu pro zastupování státu ve věcech majetkových (dále jen ÚZSVM) údaje o nemovitostech, u nichž není osoba dosud zapsaná v katastru nemovitostí jako vlastník nebo jiný oprávněný označena dostatečně určitě.</w:t>
      </w:r>
    </w:p>
    <w:p w:rsidR="00254FF5" w:rsidRPr="001D6846" w:rsidRDefault="00254FF5" w:rsidP="001D6846">
      <w:pPr>
        <w:spacing w:after="120" w:line="240" w:lineRule="auto"/>
        <w:ind w:firstLine="709"/>
        <w:jc w:val="both"/>
        <w:rPr>
          <w:rFonts w:ascii="Arial" w:hAnsi="Arial" w:cs="Arial"/>
          <w:sz w:val="24"/>
          <w:szCs w:val="24"/>
          <w:lang w:eastAsia="cs-CZ"/>
        </w:rPr>
      </w:pPr>
    </w:p>
    <w:p w:rsidR="00254FF5" w:rsidRDefault="00254FF5" w:rsidP="001D6846">
      <w:pPr>
        <w:spacing w:after="120" w:line="240" w:lineRule="auto"/>
        <w:ind w:firstLine="709"/>
        <w:jc w:val="both"/>
        <w:rPr>
          <w:rFonts w:ascii="Arial" w:hAnsi="Arial" w:cs="Arial"/>
          <w:sz w:val="24"/>
          <w:szCs w:val="24"/>
          <w:lang w:eastAsia="cs-CZ"/>
        </w:rPr>
      </w:pPr>
      <w:r w:rsidRPr="001D6846">
        <w:rPr>
          <w:rFonts w:ascii="Arial" w:hAnsi="Arial" w:cs="Arial"/>
          <w:sz w:val="24"/>
          <w:szCs w:val="24"/>
          <w:lang w:eastAsia="cs-CZ"/>
        </w:rPr>
        <w:t>V § 65 katastrálního zákona se ÚZSVM ukládá vést o nemovitostech s nejednoznačným vlastníkem evidenci, tuto evidenci zveřejnit na svých internetových stránkách a údaje předat obecnímu úřadu, na jehož území se nemovitost nachází, s tím, že obecní úřad údaje zveřejní na úřední desce. Dále zákon ukládá ÚZSVM provést v součinnosti s příslušným obecním úřadem šetření k dohledání vlastníka.</w:t>
      </w:r>
    </w:p>
    <w:p w:rsidR="00254FF5" w:rsidRPr="001D6846" w:rsidRDefault="00254FF5" w:rsidP="001D6846">
      <w:pPr>
        <w:spacing w:after="120" w:line="240" w:lineRule="auto"/>
        <w:ind w:firstLine="709"/>
        <w:jc w:val="both"/>
        <w:rPr>
          <w:rFonts w:ascii="Arial" w:hAnsi="Arial" w:cs="Arial"/>
          <w:sz w:val="24"/>
          <w:szCs w:val="24"/>
          <w:lang w:eastAsia="cs-CZ"/>
        </w:rPr>
      </w:pPr>
    </w:p>
    <w:p w:rsidR="00254FF5" w:rsidRDefault="00254FF5" w:rsidP="001D6846">
      <w:pPr>
        <w:spacing w:after="120" w:line="240" w:lineRule="auto"/>
        <w:ind w:firstLine="709"/>
        <w:jc w:val="both"/>
        <w:rPr>
          <w:rFonts w:ascii="Arial" w:hAnsi="Arial" w:cs="Arial"/>
          <w:sz w:val="24"/>
          <w:szCs w:val="24"/>
          <w:lang w:eastAsia="cs-CZ"/>
        </w:rPr>
      </w:pPr>
      <w:r w:rsidRPr="001D6846">
        <w:rPr>
          <w:rFonts w:ascii="Arial" w:hAnsi="Arial" w:cs="Arial"/>
          <w:sz w:val="24"/>
          <w:szCs w:val="24"/>
          <w:lang w:eastAsia="cs-CZ"/>
        </w:rPr>
        <w:t>Zjistí-li ÚZSVM osobu vlastníka nemovitosti, písemně ho vyzve, aby předložil listiny dokládající jeho vlastnictví příslušnému katastrálnímu úřadu, nebo uplatnil svá vlastnická práva v občanskoprávním řízení. Přihlásí-li se ÚZSVM osoba, která tvrdí, že je vlastníkem nemovitosti, ÚZSVM ji písemně vyzve, aby listiny dokládající její vlastnictví předložila katastrálnímu úřadu, nebo uplatnila svá vlastnická práva v občanskoprávním řízení.</w:t>
      </w:r>
    </w:p>
    <w:p w:rsidR="00254FF5" w:rsidRPr="001D6846" w:rsidRDefault="00254FF5" w:rsidP="001D6846">
      <w:pPr>
        <w:spacing w:after="120" w:line="240" w:lineRule="auto"/>
        <w:ind w:firstLine="709"/>
        <w:jc w:val="both"/>
        <w:rPr>
          <w:rFonts w:ascii="Arial" w:hAnsi="Arial" w:cs="Arial"/>
          <w:sz w:val="24"/>
          <w:szCs w:val="24"/>
          <w:lang w:eastAsia="cs-CZ"/>
        </w:rPr>
      </w:pPr>
    </w:p>
    <w:p w:rsidR="00254FF5" w:rsidRDefault="00254FF5" w:rsidP="001D6846">
      <w:pPr>
        <w:spacing w:after="120" w:line="240" w:lineRule="auto"/>
        <w:ind w:firstLine="709"/>
        <w:jc w:val="both"/>
        <w:rPr>
          <w:rFonts w:ascii="Arial" w:hAnsi="Arial" w:cs="Arial"/>
          <w:sz w:val="24"/>
          <w:szCs w:val="24"/>
          <w:lang w:eastAsia="cs-CZ"/>
        </w:rPr>
      </w:pPr>
      <w:r w:rsidRPr="001D6846">
        <w:rPr>
          <w:rFonts w:ascii="Arial" w:hAnsi="Arial" w:cs="Arial"/>
          <w:sz w:val="24"/>
          <w:szCs w:val="24"/>
          <w:lang w:eastAsia="cs-CZ"/>
        </w:rPr>
        <w:t>Nepodaří-li se vlastníka zjistit a uběhne-li lhůta podle občanského zákoníku, má se za to, že nemovitost je opuštěná. Toto ustanovení zákona vychází ze skutečnosti, že k vlastnictví takových nemovitostí se dlouhodobě nikdo nehlásí, neplatí z nich daně, nepečuje o ně, a tak lze předpokládat, že tyto osoby nevykonávají vlastnické právo ke svým nemovitostem ve smyslu § 1050 odst. 2 nového občanského zákoníku. Po uplynutí 10 let nevykonávání vlastnického práva se nemovitost považuje za opuštěnou a stává se vlastnictvím státu.</w:t>
      </w:r>
    </w:p>
    <w:p w:rsidR="00254FF5" w:rsidRPr="001D6846" w:rsidRDefault="00254FF5" w:rsidP="001D6846">
      <w:pPr>
        <w:spacing w:after="120" w:line="240" w:lineRule="auto"/>
        <w:ind w:firstLine="709"/>
        <w:jc w:val="both"/>
        <w:rPr>
          <w:rFonts w:ascii="Arial" w:hAnsi="Arial" w:cs="Arial"/>
          <w:sz w:val="24"/>
          <w:szCs w:val="24"/>
          <w:lang w:eastAsia="cs-CZ"/>
        </w:rPr>
      </w:pPr>
    </w:p>
    <w:p w:rsidR="00254FF5" w:rsidRDefault="00254FF5" w:rsidP="001D6846">
      <w:pPr>
        <w:spacing w:after="120" w:line="240" w:lineRule="auto"/>
        <w:ind w:firstLine="709"/>
        <w:jc w:val="both"/>
        <w:rPr>
          <w:rFonts w:ascii="Arial" w:hAnsi="Arial" w:cs="Arial"/>
          <w:sz w:val="24"/>
          <w:szCs w:val="24"/>
          <w:lang w:eastAsia="cs-CZ"/>
        </w:rPr>
      </w:pPr>
      <w:r w:rsidRPr="001D6846">
        <w:rPr>
          <w:rFonts w:ascii="Arial" w:hAnsi="Arial" w:cs="Arial"/>
          <w:sz w:val="24"/>
          <w:szCs w:val="24"/>
          <w:lang w:eastAsia="cs-CZ"/>
        </w:rPr>
        <w:t xml:space="preserve">Pokud osoba (fyzická nebo právnická) zjistí, že je vlastníkem nemovitosti uvedené na seznamu zveřejněném na webové adrese </w:t>
      </w:r>
      <w:hyperlink r:id="rId4" w:history="1">
        <w:r w:rsidRPr="001D6846">
          <w:rPr>
            <w:rFonts w:ascii="Arial" w:hAnsi="Arial" w:cs="Arial"/>
            <w:color w:val="0000FF"/>
            <w:sz w:val="24"/>
            <w:szCs w:val="24"/>
            <w:u w:val="single"/>
            <w:lang w:eastAsia="cs-CZ"/>
          </w:rPr>
          <w:t>www.uzsvm.cz</w:t>
        </w:r>
      </w:hyperlink>
      <w:r w:rsidRPr="001D6846">
        <w:rPr>
          <w:rFonts w:ascii="Arial" w:hAnsi="Arial" w:cs="Arial"/>
          <w:sz w:val="24"/>
          <w:szCs w:val="24"/>
          <w:lang w:eastAsia="cs-CZ"/>
        </w:rPr>
        <w:t>, může se obrátit na místně příslušné odloučené nebo územní pracoviště ÚZSVM, jehož kontaktní údaje nalezne na téže webové adrese. Místně příslušné pracoviště ÚZSVM poradí osobě, která není v katastru nemovitostí dostatečně nebo vůbec uvedena, jak dále podle zákona postupovat.</w:t>
      </w:r>
    </w:p>
    <w:p w:rsidR="00254FF5" w:rsidRPr="001D6846" w:rsidRDefault="00254FF5" w:rsidP="001D6846">
      <w:pPr>
        <w:spacing w:after="120" w:line="240" w:lineRule="auto"/>
        <w:ind w:firstLine="709"/>
        <w:jc w:val="both"/>
        <w:rPr>
          <w:rFonts w:ascii="Arial" w:hAnsi="Arial" w:cs="Arial"/>
          <w:sz w:val="24"/>
          <w:szCs w:val="24"/>
          <w:lang w:eastAsia="cs-CZ"/>
        </w:rPr>
      </w:pPr>
    </w:p>
    <w:p w:rsidR="00254FF5" w:rsidRPr="001D6846" w:rsidRDefault="00254FF5" w:rsidP="001D6846">
      <w:pPr>
        <w:spacing w:after="120" w:line="240" w:lineRule="auto"/>
        <w:ind w:firstLine="709"/>
        <w:jc w:val="both"/>
        <w:rPr>
          <w:rFonts w:ascii="Arial" w:hAnsi="Arial" w:cs="Arial"/>
          <w:sz w:val="24"/>
          <w:szCs w:val="24"/>
          <w:lang w:eastAsia="cs-CZ"/>
        </w:rPr>
      </w:pPr>
      <w:r w:rsidRPr="001D6846">
        <w:rPr>
          <w:rFonts w:ascii="Arial" w:hAnsi="Arial" w:cs="Arial"/>
          <w:sz w:val="24"/>
          <w:szCs w:val="24"/>
          <w:lang w:eastAsia="cs-CZ"/>
        </w:rPr>
        <w:t xml:space="preserve">Seznam nemovitostí zveřejněný na webu ÚZSVM je ve formátu „xls“ a obsahuje výhradně údaje, které ÚZSVM obdržel od Českého úřadu zeměměřického a katastrálního podle § 64 zákona č. 256/2013 Sb., o katastru nemovitostí, v platném znění. </w:t>
      </w:r>
    </w:p>
    <w:p w:rsidR="00254FF5" w:rsidRPr="001D6846" w:rsidRDefault="00254FF5" w:rsidP="001D6846">
      <w:pPr>
        <w:spacing w:after="120" w:line="240" w:lineRule="auto"/>
        <w:ind w:firstLine="709"/>
        <w:jc w:val="both"/>
        <w:rPr>
          <w:rFonts w:ascii="Arial" w:hAnsi="Arial" w:cs="Arial"/>
          <w:sz w:val="24"/>
          <w:szCs w:val="24"/>
          <w:lang w:eastAsia="cs-CZ"/>
        </w:rPr>
      </w:pPr>
    </w:p>
    <w:p w:rsidR="00254FF5" w:rsidRPr="001D6846" w:rsidRDefault="00254FF5" w:rsidP="001D6846">
      <w:pPr>
        <w:spacing w:after="150" w:line="240" w:lineRule="auto"/>
        <w:ind w:firstLine="709"/>
        <w:jc w:val="both"/>
        <w:rPr>
          <w:rFonts w:ascii="Arial" w:hAnsi="Arial" w:cs="Arial"/>
          <w:b/>
          <w:bCs/>
          <w:color w:val="000000"/>
          <w:sz w:val="24"/>
          <w:szCs w:val="24"/>
          <w:lang w:eastAsia="cs-CZ"/>
        </w:rPr>
      </w:pPr>
    </w:p>
    <w:p w:rsidR="00254FF5" w:rsidRPr="001D6846" w:rsidRDefault="00254FF5">
      <w:pPr>
        <w:rPr>
          <w:rFonts w:ascii="Arial" w:hAnsi="Arial" w:cs="Arial"/>
        </w:rPr>
      </w:pPr>
    </w:p>
    <w:sectPr w:rsidR="00254FF5" w:rsidRPr="001D6846" w:rsidSect="00110E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6846"/>
    <w:rsid w:val="0001151B"/>
    <w:rsid w:val="0008452C"/>
    <w:rsid w:val="000D65AC"/>
    <w:rsid w:val="00110ED7"/>
    <w:rsid w:val="00125CF2"/>
    <w:rsid w:val="00157343"/>
    <w:rsid w:val="00164225"/>
    <w:rsid w:val="00172CAB"/>
    <w:rsid w:val="0018453D"/>
    <w:rsid w:val="001A3F99"/>
    <w:rsid w:val="001D4B00"/>
    <w:rsid w:val="001D6846"/>
    <w:rsid w:val="00212EF1"/>
    <w:rsid w:val="002363F0"/>
    <w:rsid w:val="00254FF5"/>
    <w:rsid w:val="002D3E21"/>
    <w:rsid w:val="002F4401"/>
    <w:rsid w:val="00332520"/>
    <w:rsid w:val="00362B75"/>
    <w:rsid w:val="00391A01"/>
    <w:rsid w:val="003C7B87"/>
    <w:rsid w:val="003D5F1A"/>
    <w:rsid w:val="004465C1"/>
    <w:rsid w:val="00456B17"/>
    <w:rsid w:val="004B09F2"/>
    <w:rsid w:val="00530279"/>
    <w:rsid w:val="00534ED4"/>
    <w:rsid w:val="005440B1"/>
    <w:rsid w:val="00564B9F"/>
    <w:rsid w:val="005936CC"/>
    <w:rsid w:val="00593E59"/>
    <w:rsid w:val="005E022C"/>
    <w:rsid w:val="005F4C15"/>
    <w:rsid w:val="005F6E3D"/>
    <w:rsid w:val="006751DA"/>
    <w:rsid w:val="006B42FF"/>
    <w:rsid w:val="006D1A5D"/>
    <w:rsid w:val="006F4C9A"/>
    <w:rsid w:val="00752344"/>
    <w:rsid w:val="0076602F"/>
    <w:rsid w:val="0077289D"/>
    <w:rsid w:val="0078087E"/>
    <w:rsid w:val="007D07BD"/>
    <w:rsid w:val="008047BC"/>
    <w:rsid w:val="0081314E"/>
    <w:rsid w:val="008534A0"/>
    <w:rsid w:val="008C65B2"/>
    <w:rsid w:val="008F7AF9"/>
    <w:rsid w:val="00937B22"/>
    <w:rsid w:val="009B6B88"/>
    <w:rsid w:val="009E24D1"/>
    <w:rsid w:val="00A727A5"/>
    <w:rsid w:val="00AE3699"/>
    <w:rsid w:val="00B45958"/>
    <w:rsid w:val="00B55049"/>
    <w:rsid w:val="00B73560"/>
    <w:rsid w:val="00B874AD"/>
    <w:rsid w:val="00B90D4E"/>
    <w:rsid w:val="00BC25A3"/>
    <w:rsid w:val="00BD16C5"/>
    <w:rsid w:val="00C7323B"/>
    <w:rsid w:val="00D6263A"/>
    <w:rsid w:val="00D84B0A"/>
    <w:rsid w:val="00DA439B"/>
    <w:rsid w:val="00DE4E69"/>
    <w:rsid w:val="00E46A66"/>
    <w:rsid w:val="00E5571C"/>
    <w:rsid w:val="00E558B3"/>
    <w:rsid w:val="00ED7D16"/>
    <w:rsid w:val="00F14196"/>
    <w:rsid w:val="00F243F8"/>
    <w:rsid w:val="00F24A7C"/>
    <w:rsid w:val="00F62997"/>
    <w:rsid w:val="00F70292"/>
    <w:rsid w:val="00F77D45"/>
    <w:rsid w:val="00F83A4C"/>
    <w:rsid w:val="00F95A45"/>
    <w:rsid w:val="00F96F75"/>
    <w:rsid w:val="00FB1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0ED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1D6846"/>
    <w:rPr>
      <w:rFonts w:cs="Times New Roman"/>
      <w:b/>
      <w:bCs/>
    </w:rPr>
  </w:style>
  <w:style w:type="character" w:customStyle="1" w:styleId="ms-rtethemefontface-1">
    <w:name w:val="ms-rtethemefontface-1"/>
    <w:basedOn w:val="DefaultParagraphFont"/>
    <w:uiPriority w:val="99"/>
    <w:rsid w:val="001D684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2027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2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02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02729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027291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027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02728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2027283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2027284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2027285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2027286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202728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2027289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202729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2027295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zsvm.cz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355</Words>
  <Characters>2101</Characters>
  <Application>Microsoft Office Outlook</Application>
  <DocSecurity>0</DocSecurity>
  <Lines>0</Lines>
  <Paragraphs>0</Paragraphs>
  <ScaleCrop>false</ScaleCrop>
  <Company>UZSVM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Smíšková Karolína</dc:creator>
  <cp:keywords/>
  <dc:description/>
  <cp:lastModifiedBy>uživatel</cp:lastModifiedBy>
  <cp:revision>2</cp:revision>
  <dcterms:created xsi:type="dcterms:W3CDTF">2014-03-31T12:31:00Z</dcterms:created>
  <dcterms:modified xsi:type="dcterms:W3CDTF">2014-05-07T06:27:00Z</dcterms:modified>
</cp:coreProperties>
</file>